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4"/>
        <w:gridCol w:w="8135"/>
      </w:tblGrid>
      <w:tr w:rsidR="00087625" w:rsidRPr="00993803"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center"/>
          </w:tcPr>
          <w:p w:rsidR="00087625" w:rsidRPr="00993803" w:rsidRDefault="00087625" w:rsidP="00993803">
            <w:pPr>
              <w:keepNext/>
              <w:widowControl w:val="0"/>
              <w:suppressAutoHyphens/>
              <w:snapToGrid w:val="0"/>
              <w:spacing w:before="120"/>
              <w:jc w:val="center"/>
              <w:rPr>
                <w:rFonts w:ascii="Arial" w:hAnsi="Arial"/>
                <w:kern w:val="1"/>
                <w:sz w:val="28"/>
                <w:szCs w:val="28"/>
                <w:lang w:eastAsia="en-US"/>
              </w:rPr>
            </w:pPr>
            <w:r w:rsidRPr="00136CCF">
              <w:rPr>
                <w:rFonts w:ascii="Arial" w:hAnsi="Arial"/>
                <w:noProof/>
                <w:kern w:val="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73.5pt;height:84.75pt;visibility:visible" filled="t">
                  <v:imagedata r:id="rId6" o:title=""/>
                </v:shape>
              </w:pict>
            </w:r>
          </w:p>
          <w:p w:rsidR="00087625" w:rsidRPr="00993803" w:rsidRDefault="00087625" w:rsidP="00993803">
            <w:pPr>
              <w:keepNext/>
              <w:widowControl w:val="0"/>
              <w:suppressAutoHyphens/>
              <w:snapToGrid w:val="0"/>
              <w:spacing w:after="120"/>
              <w:jc w:val="center"/>
              <w:rPr>
                <w:rFonts w:ascii="Arial" w:hAnsi="Arial"/>
                <w:kern w:val="1"/>
                <w:sz w:val="28"/>
                <w:szCs w:val="28"/>
                <w:lang w:eastAsia="en-US"/>
              </w:rPr>
            </w:pPr>
            <w:r w:rsidRPr="00993803">
              <w:rPr>
                <w:rFonts w:ascii="Arial" w:hAnsi="Arial"/>
                <w:kern w:val="1"/>
                <w:sz w:val="16"/>
                <w:szCs w:val="16"/>
                <w:lang w:eastAsia="en-US"/>
              </w:rPr>
              <w:br/>
            </w:r>
            <w:r w:rsidRPr="00993803">
              <w:rPr>
                <w:rFonts w:ascii="Arial" w:hAnsi="Arial"/>
                <w:kern w:val="1"/>
                <w:sz w:val="14"/>
                <w:szCs w:val="14"/>
                <w:lang w:eastAsia="en-US"/>
              </w:rPr>
              <w:t>GMINA BARANÓW</w:t>
            </w:r>
          </w:p>
        </w:tc>
        <w:tc>
          <w:tcPr>
            <w:tcW w:w="81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7625" w:rsidRPr="00993803" w:rsidRDefault="00087625" w:rsidP="00993803">
            <w:pPr>
              <w:keepNext/>
              <w:tabs>
                <w:tab w:val="left" w:pos="0"/>
              </w:tabs>
              <w:autoSpaceDE w:val="0"/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en-US"/>
              </w:rPr>
            </w:pPr>
            <w:r w:rsidRPr="00993803">
              <w:rPr>
                <w:rFonts w:ascii="Arial" w:hAnsi="Arial" w:cs="Arial"/>
                <w:b/>
                <w:bCs/>
                <w:kern w:val="1"/>
                <w:sz w:val="28"/>
                <w:szCs w:val="28"/>
                <w:lang w:eastAsia="en-US"/>
              </w:rPr>
              <w:t xml:space="preserve"> ZESPÓŁ SZKOLNO – PRZEDSZKOLNY W BARANOWIE</w:t>
            </w:r>
          </w:p>
          <w:p w:rsidR="00087625" w:rsidRPr="00993803" w:rsidRDefault="00087625" w:rsidP="00993803">
            <w:pPr>
              <w:autoSpaceDE w:val="0"/>
              <w:jc w:val="center"/>
              <w:rPr>
                <w:rFonts w:ascii="Arial" w:hAnsi="Arial" w:cs="Arial"/>
                <w:b/>
                <w:bCs/>
                <w:kern w:val="1"/>
                <w:lang w:eastAsia="en-US"/>
              </w:rPr>
            </w:pPr>
            <w:r w:rsidRPr="00993803">
              <w:rPr>
                <w:rFonts w:ascii="Arial" w:hAnsi="Arial" w:cs="Arial"/>
                <w:b/>
                <w:bCs/>
                <w:kern w:val="1"/>
                <w:lang w:eastAsia="en-US"/>
              </w:rPr>
              <w:t>ul. Szkolna 2, 24-105 Baranów</w:t>
            </w:r>
          </w:p>
          <w:p w:rsidR="00087625" w:rsidRPr="00993803" w:rsidRDefault="00087625" w:rsidP="00993803">
            <w:pPr>
              <w:autoSpaceDE w:val="0"/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93803">
              <w:rPr>
                <w:rFonts w:ascii="Arial" w:hAnsi="Arial" w:cs="Arial"/>
                <w:kern w:val="1"/>
                <w:sz w:val="22"/>
                <w:szCs w:val="22"/>
                <w:lang w:eastAsia="en-US"/>
              </w:rPr>
              <w:t>tel. (81) 883-49-65 fax (81) 883-49-65</w:t>
            </w:r>
          </w:p>
          <w:p w:rsidR="00087625" w:rsidRPr="00993803" w:rsidRDefault="00087625" w:rsidP="00993803">
            <w:pPr>
              <w:keepNext/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  <w:r w:rsidRPr="00993803">
              <w:rPr>
                <w:rFonts w:ascii="Arial" w:hAnsi="Arial" w:cs="Arial"/>
                <w:kern w:val="1"/>
                <w:sz w:val="22"/>
                <w:szCs w:val="22"/>
                <w:lang w:val="en-US" w:eastAsia="en-US"/>
              </w:rPr>
              <w:t>www.sp.gminabaranow.pl       email: spbaranow@poczta.onet.pl</w:t>
            </w:r>
          </w:p>
        </w:tc>
      </w:tr>
    </w:tbl>
    <w:p w:rsidR="00087625" w:rsidRDefault="00087625" w:rsidP="00993803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087625" w:rsidRPr="00F06D2A" w:rsidRDefault="00087625" w:rsidP="003916E7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F06D2A">
        <w:rPr>
          <w:rFonts w:ascii="Cambria" w:hAnsi="Cambria" w:cs="Cambria"/>
          <w:b/>
          <w:bCs/>
          <w:sz w:val="32"/>
          <w:szCs w:val="32"/>
        </w:rPr>
        <w:t>OŚWIADCZENIE</w:t>
      </w:r>
    </w:p>
    <w:p w:rsidR="00087625" w:rsidRPr="00F06D2A" w:rsidRDefault="00087625" w:rsidP="003916E7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087625" w:rsidRPr="00F06D2A" w:rsidRDefault="00087625" w:rsidP="003916E7">
      <w:pPr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w</w:t>
      </w:r>
      <w:r w:rsidRPr="00F06D2A">
        <w:rPr>
          <w:rFonts w:ascii="Cambria" w:hAnsi="Cambria" w:cs="Cambria"/>
          <w:b/>
          <w:bCs/>
          <w:sz w:val="32"/>
          <w:szCs w:val="32"/>
        </w:rPr>
        <w:t xml:space="preserve"> związku z przystąpieniem do postępowania przetargowego na wykonanie zadania pn:</w:t>
      </w:r>
    </w:p>
    <w:p w:rsidR="00087625" w:rsidRDefault="00087625" w:rsidP="003916E7">
      <w:pPr>
        <w:jc w:val="center"/>
        <w:rPr>
          <w:rFonts w:ascii="Verdana" w:hAnsi="Verdana" w:cs="Verdana"/>
          <w:b/>
          <w:bCs/>
          <w:sz w:val="32"/>
          <w:szCs w:val="32"/>
        </w:rPr>
      </w:pPr>
    </w:p>
    <w:p w:rsidR="00087625" w:rsidRPr="00993803" w:rsidRDefault="00087625" w:rsidP="00993803">
      <w:pPr>
        <w:spacing w:line="360" w:lineRule="auto"/>
        <w:jc w:val="center"/>
        <w:rPr>
          <w:rFonts w:ascii="Cambria" w:hAnsi="Cambria" w:cs="Cambria"/>
          <w:b/>
          <w:bCs/>
          <w:sz w:val="28"/>
          <w:szCs w:val="28"/>
          <w:u w:val="double"/>
        </w:rPr>
      </w:pPr>
      <w:r w:rsidRPr="00993803">
        <w:rPr>
          <w:rFonts w:ascii="Cambria" w:hAnsi="Cambria" w:cs="Cambria"/>
          <w:b/>
          <w:bCs/>
          <w:sz w:val="28"/>
          <w:szCs w:val="28"/>
          <w:u w:val="double"/>
        </w:rPr>
        <w:t xml:space="preserve">Dostawa artykułów żywnościowych dla Zespołu Szkolno – Przedszkolnego w Baranowie  </w:t>
      </w:r>
    </w:p>
    <w:p w:rsidR="00087625" w:rsidRDefault="00087625" w:rsidP="00B92984">
      <w:pPr>
        <w:spacing w:line="360" w:lineRule="auto"/>
        <w:jc w:val="center"/>
        <w:rPr>
          <w:rFonts w:ascii="Cambria" w:hAnsi="Cambria" w:cs="Cambria"/>
          <w:b/>
          <w:bCs/>
          <w:i/>
          <w:iCs/>
          <w:sz w:val="28"/>
          <w:szCs w:val="28"/>
          <w:u w:val="double"/>
        </w:rPr>
      </w:pPr>
    </w:p>
    <w:p w:rsidR="00087625" w:rsidRPr="00724023" w:rsidRDefault="00087625" w:rsidP="003916E7">
      <w:pPr>
        <w:spacing w:line="276" w:lineRule="auto"/>
        <w:rPr>
          <w:b/>
          <w:bCs/>
        </w:rPr>
      </w:pPr>
      <w:r>
        <w:rPr>
          <w:b/>
          <w:bCs/>
        </w:rPr>
        <w:t>oświadczam/y, w imieniu firmy:</w:t>
      </w:r>
    </w:p>
    <w:p w:rsidR="00087625" w:rsidRDefault="00087625" w:rsidP="003916E7">
      <w:pPr>
        <w:spacing w:line="360" w:lineRule="auto"/>
        <w:rPr>
          <w:rFonts w:ascii="Cambria" w:hAnsi="Cambria" w:cs="Cambria"/>
          <w:b/>
          <w:bCs/>
        </w:rPr>
      </w:pPr>
    </w:p>
    <w:p w:rsidR="00087625" w:rsidRPr="009D741B" w:rsidRDefault="00087625" w:rsidP="003916E7">
      <w:pPr>
        <w:spacing w:line="36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Nazwa i adres Wykonawcy</w:t>
      </w:r>
      <w:r w:rsidRPr="009D741B">
        <w:rPr>
          <w:rFonts w:ascii="Cambria" w:hAnsi="Cambria" w:cs="Cambria"/>
          <w:b/>
          <w:bCs/>
        </w:rPr>
        <w:t>:</w:t>
      </w:r>
    </w:p>
    <w:p w:rsidR="00087625" w:rsidRDefault="00087625" w:rsidP="003916E7">
      <w:pPr>
        <w:spacing w:line="276" w:lineRule="auto"/>
        <w:rPr>
          <w:b/>
          <w:bCs/>
          <w:u w:val="double"/>
        </w:rPr>
      </w:pPr>
    </w:p>
    <w:p w:rsidR="00087625" w:rsidRDefault="00087625" w:rsidP="003916E7">
      <w:pPr>
        <w:spacing w:line="276" w:lineRule="auto"/>
      </w:pPr>
      <w:r>
        <w:t>…………………………………………………………………………………………………..</w:t>
      </w:r>
    </w:p>
    <w:p w:rsidR="00087625" w:rsidRDefault="00087625" w:rsidP="003916E7"/>
    <w:p w:rsidR="00087625" w:rsidRDefault="00087625" w:rsidP="003916E7">
      <w:r>
        <w:t>…………………………………………………………………………………………………..</w:t>
      </w:r>
    </w:p>
    <w:p w:rsidR="00087625" w:rsidRDefault="00087625" w:rsidP="00A5116E">
      <w:pPr>
        <w:jc w:val="both"/>
      </w:pPr>
    </w:p>
    <w:p w:rsidR="00087625" w:rsidRDefault="00087625" w:rsidP="00A5116E">
      <w:pPr>
        <w:jc w:val="both"/>
      </w:pPr>
      <w:r>
        <w:t>że dysponujemy n/w pojazdami</w:t>
      </w:r>
      <w:r w:rsidRPr="00993803">
        <w:rPr>
          <w:rFonts w:ascii="Cambria" w:hAnsi="Cambria" w:cs="Cambria"/>
        </w:rPr>
        <w:t>dopuszczonym</w:t>
      </w:r>
      <w:r>
        <w:rPr>
          <w:rFonts w:ascii="Cambria" w:hAnsi="Cambria" w:cs="Cambria"/>
        </w:rPr>
        <w:t>i</w:t>
      </w:r>
      <w:r w:rsidRPr="00993803">
        <w:rPr>
          <w:rFonts w:ascii="Cambria" w:hAnsi="Cambria" w:cs="Cambria"/>
        </w:rPr>
        <w:t xml:space="preserve"> do przewozu artykułów spożywczych              w opakowaniach lub  artykułów głęboko zamrożonych</w:t>
      </w:r>
      <w:bookmarkStart w:id="0" w:name="_GoBack"/>
      <w:bookmarkEnd w:id="0"/>
      <w:r w:rsidRPr="00E6732E">
        <w:t xml:space="preserve">w celu realizacji </w:t>
      </w:r>
      <w:r>
        <w:t xml:space="preserve">przedmiotowego </w:t>
      </w:r>
      <w:r w:rsidRPr="00E6732E">
        <w:t>zamówienia</w:t>
      </w:r>
      <w:r>
        <w:t>:</w:t>
      </w:r>
    </w:p>
    <w:p w:rsidR="00087625" w:rsidRDefault="00087625" w:rsidP="003916E7"/>
    <w:p w:rsidR="00087625" w:rsidRDefault="00087625" w:rsidP="003916E7"/>
    <w:p w:rsidR="00087625" w:rsidRDefault="00087625" w:rsidP="003916E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111"/>
        <w:gridCol w:w="1535"/>
        <w:gridCol w:w="2307"/>
        <w:gridCol w:w="2268"/>
      </w:tblGrid>
      <w:tr w:rsidR="00087625">
        <w:tc>
          <w:tcPr>
            <w:tcW w:w="959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  <w:r w:rsidRPr="00136CCF">
              <w:rPr>
                <w:sz w:val="22"/>
                <w:szCs w:val="22"/>
              </w:rPr>
              <w:t>Lp.</w:t>
            </w:r>
          </w:p>
        </w:tc>
        <w:tc>
          <w:tcPr>
            <w:tcW w:w="2111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  <w:r w:rsidRPr="00136CCF">
              <w:rPr>
                <w:sz w:val="22"/>
                <w:szCs w:val="22"/>
              </w:rPr>
              <w:t>Marka, rok produkcji</w:t>
            </w:r>
          </w:p>
        </w:tc>
        <w:tc>
          <w:tcPr>
            <w:tcW w:w="1535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  <w:r w:rsidRPr="00136CCF">
              <w:rPr>
                <w:sz w:val="22"/>
                <w:szCs w:val="22"/>
              </w:rPr>
              <w:t>Ładowność</w:t>
            </w:r>
          </w:p>
        </w:tc>
        <w:tc>
          <w:tcPr>
            <w:tcW w:w="2307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  <w:r w:rsidRPr="00136CCF">
              <w:rPr>
                <w:sz w:val="22"/>
                <w:szCs w:val="22"/>
              </w:rPr>
              <w:t>Forma dysponowania pojazdem przez Wykonawcę</w:t>
            </w:r>
          </w:p>
        </w:tc>
        <w:tc>
          <w:tcPr>
            <w:tcW w:w="2268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  <w:r w:rsidRPr="00136CCF">
              <w:rPr>
                <w:sz w:val="22"/>
                <w:szCs w:val="22"/>
              </w:rPr>
              <w:t>Nr rejestracyjny</w:t>
            </w:r>
          </w:p>
        </w:tc>
      </w:tr>
      <w:tr w:rsidR="00087625">
        <w:trPr>
          <w:trHeight w:val="567"/>
        </w:trPr>
        <w:tc>
          <w:tcPr>
            <w:tcW w:w="959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</w:tr>
      <w:tr w:rsidR="00087625">
        <w:trPr>
          <w:trHeight w:val="561"/>
        </w:trPr>
        <w:tc>
          <w:tcPr>
            <w:tcW w:w="959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</w:tr>
      <w:tr w:rsidR="00087625">
        <w:trPr>
          <w:trHeight w:val="555"/>
        </w:trPr>
        <w:tc>
          <w:tcPr>
            <w:tcW w:w="959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</w:tr>
      <w:tr w:rsidR="00087625">
        <w:trPr>
          <w:trHeight w:val="563"/>
        </w:trPr>
        <w:tc>
          <w:tcPr>
            <w:tcW w:w="959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87625" w:rsidRPr="00136CCF" w:rsidRDefault="00087625" w:rsidP="00136C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7625" w:rsidRDefault="00087625" w:rsidP="003916E7"/>
    <w:p w:rsidR="00087625" w:rsidRDefault="00087625" w:rsidP="003916E7"/>
    <w:p w:rsidR="00087625" w:rsidRDefault="00087625" w:rsidP="003916E7"/>
    <w:p w:rsidR="00087625" w:rsidRDefault="00087625" w:rsidP="003916E7"/>
    <w:p w:rsidR="00087625" w:rsidRPr="00110691" w:rsidRDefault="00087625" w:rsidP="003916E7">
      <w:pPr>
        <w:spacing w:line="276" w:lineRule="auto"/>
        <w:jc w:val="both"/>
        <w:rPr>
          <w:sz w:val="20"/>
          <w:szCs w:val="20"/>
        </w:rPr>
      </w:pPr>
      <w:r w:rsidRPr="00110691">
        <w:rPr>
          <w:sz w:val="20"/>
          <w:szCs w:val="20"/>
        </w:rPr>
        <w:t xml:space="preserve">....................................                                                  ............................................................................................... </w:t>
      </w:r>
    </w:p>
    <w:p w:rsidR="00087625" w:rsidRDefault="00087625" w:rsidP="003916E7">
      <w:r w:rsidRPr="00110691">
        <w:rPr>
          <w:i/>
          <w:iCs/>
          <w:sz w:val="20"/>
          <w:szCs w:val="20"/>
        </w:rPr>
        <w:t>Miejscowość i data                                                  (podpis osoby uprawnionej do reprezentowania wykonawcy</w:t>
      </w:r>
    </w:p>
    <w:p w:rsidR="00087625" w:rsidRDefault="00087625"/>
    <w:sectPr w:rsidR="00087625" w:rsidSect="00141F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25" w:rsidRDefault="00087625" w:rsidP="00A5116E">
      <w:r>
        <w:separator/>
      </w:r>
    </w:p>
  </w:endnote>
  <w:endnote w:type="continuationSeparator" w:id="1">
    <w:p w:rsidR="00087625" w:rsidRDefault="00087625" w:rsidP="00A5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25" w:rsidRDefault="00087625">
    <w:pPr>
      <w:pStyle w:val="Footer"/>
      <w:jc w:val="right"/>
      <w:rPr>
        <w:rFonts w:ascii="Cambria" w:hAnsi="Cambria"/>
        <w:sz w:val="20"/>
        <w:szCs w:val="20"/>
      </w:rPr>
    </w:pPr>
    <w:r w:rsidRPr="00A5116E">
      <w:rPr>
        <w:rFonts w:ascii="Cambria" w:hAnsi="Cambria"/>
        <w:sz w:val="20"/>
        <w:szCs w:val="20"/>
      </w:rPr>
      <w:t xml:space="preserve">strona </w:t>
    </w:r>
    <w:r w:rsidRPr="00A5116E">
      <w:rPr>
        <w:rFonts w:ascii="Cambria" w:hAnsi="Cambria" w:cs="Cambria"/>
        <w:sz w:val="20"/>
        <w:szCs w:val="20"/>
      </w:rPr>
      <w:fldChar w:fldCharType="begin"/>
    </w:r>
    <w:r w:rsidRPr="00A5116E">
      <w:rPr>
        <w:rFonts w:ascii="Cambria" w:hAnsi="Cambria" w:cs="Cambria"/>
        <w:sz w:val="20"/>
        <w:szCs w:val="20"/>
      </w:rPr>
      <w:instrText>PAGE    \* MERGEFORMAT</w:instrText>
    </w:r>
    <w:r w:rsidRPr="00A5116E">
      <w:rPr>
        <w:rFonts w:ascii="Cambria" w:hAnsi="Cambria" w:cs="Cambria"/>
        <w:sz w:val="20"/>
        <w:szCs w:val="20"/>
      </w:rPr>
      <w:fldChar w:fldCharType="separate"/>
    </w:r>
    <w:r w:rsidRPr="00790494">
      <w:rPr>
        <w:rFonts w:ascii="Cambria" w:hAnsi="Cambria"/>
        <w:noProof/>
        <w:sz w:val="20"/>
        <w:szCs w:val="20"/>
      </w:rPr>
      <w:t>1</w:t>
    </w:r>
    <w:r w:rsidRPr="00A5116E">
      <w:rPr>
        <w:rFonts w:ascii="Cambria" w:hAnsi="Cambria" w:cs="Cambria"/>
        <w:sz w:val="20"/>
        <w:szCs w:val="20"/>
      </w:rPr>
      <w:fldChar w:fldCharType="end"/>
    </w:r>
  </w:p>
  <w:p w:rsidR="00087625" w:rsidRDefault="00087625" w:rsidP="00A5116E">
    <w:pPr>
      <w:pStyle w:val="Footer"/>
      <w:jc w:val="center"/>
      <w:rPr>
        <w:rFonts w:ascii="Cambria" w:hAnsi="Cambria"/>
        <w:sz w:val="20"/>
        <w:szCs w:val="20"/>
      </w:rPr>
    </w:pPr>
  </w:p>
  <w:p w:rsidR="00087625" w:rsidRPr="00993803" w:rsidRDefault="00087625" w:rsidP="00993803">
    <w:pPr>
      <w:tabs>
        <w:tab w:val="center" w:pos="4536"/>
        <w:tab w:val="right" w:pos="9072"/>
      </w:tabs>
      <w:jc w:val="both"/>
      <w:rPr>
        <w:rFonts w:ascii="Cambria" w:hAnsi="Cambria" w:cs="Cambria"/>
        <w:b/>
        <w:bCs/>
        <w:i/>
        <w:iCs/>
        <w:sz w:val="22"/>
        <w:szCs w:val="22"/>
        <w:lang w:eastAsia="en-US"/>
      </w:rPr>
    </w:pPr>
    <w:r>
      <w:rPr>
        <w:rFonts w:ascii="Cambria" w:hAnsi="Cambria" w:cs="Cambria"/>
        <w:b/>
        <w:bCs/>
        <w:i/>
        <w:iCs/>
        <w:sz w:val="22"/>
        <w:szCs w:val="22"/>
        <w:lang w:eastAsia="en-US"/>
      </w:rPr>
      <w:t>ZAŁĄCZNIK NR 5 DO SPECYFIKACJI</w:t>
    </w:r>
    <w:r w:rsidRPr="00993803">
      <w:rPr>
        <w:rFonts w:ascii="Cambria" w:hAnsi="Cambria" w:cs="Cambria"/>
        <w:b/>
        <w:bCs/>
        <w:i/>
        <w:iCs/>
        <w:sz w:val="22"/>
        <w:szCs w:val="22"/>
        <w:lang w:eastAsia="en-US"/>
      </w:rPr>
      <w:t xml:space="preserve"> ISTOTNYCH WARUNKÓW ZAMÓWIENIA – POSTĘPOWANIE O UDZIELENIE ZAMÓWI</w:t>
    </w:r>
    <w:r>
      <w:rPr>
        <w:rFonts w:ascii="Cambria" w:hAnsi="Cambria" w:cs="Cambria"/>
        <w:b/>
        <w:bCs/>
        <w:i/>
        <w:iCs/>
        <w:sz w:val="22"/>
        <w:szCs w:val="22"/>
        <w:lang w:eastAsia="en-US"/>
      </w:rPr>
      <w:t>ENIA PUBLICZNEGO NR  449758 - 2012</w:t>
    </w:r>
    <w:r w:rsidRPr="00993803">
      <w:rPr>
        <w:rFonts w:ascii="Cambria" w:hAnsi="Cambria" w:cs="Cambria"/>
        <w:b/>
        <w:bCs/>
        <w:i/>
        <w:iCs/>
        <w:sz w:val="22"/>
        <w:szCs w:val="22"/>
        <w:lang w:eastAsia="en-US"/>
      </w:rPr>
      <w:t xml:space="preserve">  NA REALIZACJĘ ZADANIA PN: „DOSTAWA ARTYKUŁÓW ŻYWNOŚCIOWYCH DLA ZESPOŁU SZKOLNO – PRZEDSZKOLNEGO W BARANOWIE”.</w:t>
    </w:r>
  </w:p>
  <w:p w:rsidR="00087625" w:rsidRPr="00993803" w:rsidRDefault="00087625" w:rsidP="00993803">
    <w:pPr>
      <w:pStyle w:val="Footer"/>
      <w:jc w:val="both"/>
      <w:rPr>
        <w:rFonts w:ascii="Cambria" w:hAnsi="Cambria" w:cs="Cambria"/>
        <w:sz w:val="22"/>
        <w:szCs w:val="22"/>
        <w:lang w:eastAsia="en-US"/>
      </w:rPr>
    </w:pPr>
  </w:p>
  <w:p w:rsidR="00087625" w:rsidRPr="00A5116E" w:rsidRDefault="00087625" w:rsidP="00A5116E">
    <w:pPr>
      <w:pStyle w:val="Footer"/>
      <w:jc w:val="center"/>
      <w:rPr>
        <w:rFonts w:ascii="Cambria" w:hAnsi="Cambria"/>
        <w:sz w:val="20"/>
        <w:szCs w:val="20"/>
      </w:rPr>
    </w:pPr>
  </w:p>
  <w:p w:rsidR="00087625" w:rsidRDefault="00087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25" w:rsidRDefault="00087625" w:rsidP="00A5116E">
      <w:r>
        <w:separator/>
      </w:r>
    </w:p>
  </w:footnote>
  <w:footnote w:type="continuationSeparator" w:id="1">
    <w:p w:rsidR="00087625" w:rsidRDefault="00087625" w:rsidP="00A51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E7"/>
    <w:rsid w:val="00087625"/>
    <w:rsid w:val="00110691"/>
    <w:rsid w:val="00136CCF"/>
    <w:rsid w:val="00141F3F"/>
    <w:rsid w:val="0035300A"/>
    <w:rsid w:val="003916E7"/>
    <w:rsid w:val="003B5963"/>
    <w:rsid w:val="00561B74"/>
    <w:rsid w:val="00724023"/>
    <w:rsid w:val="00790494"/>
    <w:rsid w:val="007C3C75"/>
    <w:rsid w:val="009519F4"/>
    <w:rsid w:val="00993803"/>
    <w:rsid w:val="009D741B"/>
    <w:rsid w:val="009F7C58"/>
    <w:rsid w:val="00A5116E"/>
    <w:rsid w:val="00AC5167"/>
    <w:rsid w:val="00B33E63"/>
    <w:rsid w:val="00B55D62"/>
    <w:rsid w:val="00B92984"/>
    <w:rsid w:val="00BC7A85"/>
    <w:rsid w:val="00D87F8C"/>
    <w:rsid w:val="00E6732E"/>
    <w:rsid w:val="00F06D2A"/>
    <w:rsid w:val="00F8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16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C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A85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A511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16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A511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16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161</Words>
  <Characters>970</Characters>
  <Application>Microsoft Office Outlook</Application>
  <DocSecurity>0</DocSecurity>
  <Lines>0</Lines>
  <Paragraphs>0</Paragraphs>
  <ScaleCrop>false</ScaleCrop>
  <Company>P&amp;M&amp;M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 Litwinek</dc:creator>
  <cp:keywords/>
  <dc:description/>
  <cp:lastModifiedBy>Małgosia</cp:lastModifiedBy>
  <cp:revision>2</cp:revision>
  <dcterms:created xsi:type="dcterms:W3CDTF">2012-11-14T18:47:00Z</dcterms:created>
  <dcterms:modified xsi:type="dcterms:W3CDTF">2012-11-14T18:47:00Z</dcterms:modified>
</cp:coreProperties>
</file>